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BELFAST &amp; DISTRICT TENNIS LEAGUES 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LADIES EVERGREEN LEAGUE 2017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DIVISION 2 - FRIDAYS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Holders – Downpatrick A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Divisional Secretary: Eileen Carlin 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07775871446     </w:t>
      </w:r>
      <w:hyperlink r:id="rId5" w:history="1">
        <w:r>
          <w:rPr>
            <w:rStyle w:val="Hyperlink"/>
            <w:rFonts w:ascii="Times New Roman" w:hAnsi="Times New Roman" w:cs="Times New Roman"/>
            <w:b/>
            <w:sz w:val="24"/>
            <w:szCs w:val="24"/>
          </w:rPr>
          <w:t>eileen@bndtennis.net</w:t>
        </w:r>
      </w:hyperlink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Team Secretaries: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>
        <w:tc>
          <w:tcPr>
            <w:tcW w:w="30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Boat Club B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Boat Club C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Civil Service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Coleraine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 Lloyd A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Downshire B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Newcastle A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 West</w:t>
            </w:r>
          </w:p>
        </w:tc>
        <w:tc>
          <w:tcPr>
            <w:tcW w:w="308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Linda Marks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Greer Douglas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Cathy Johnston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Soraya Baxter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Jonny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Abosi</w:t>
            </w:r>
            <w:proofErr w:type="spellEnd"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Gillian West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Wendy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Laffin</w:t>
            </w:r>
            <w:proofErr w:type="spellEnd"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Christine Johnston</w:t>
            </w:r>
          </w:p>
        </w:tc>
        <w:tc>
          <w:tcPr>
            <w:tcW w:w="308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07825 141882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07713 402551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07804 238388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07540 050749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07825 711545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07702 333544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07955 310095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07990 830761</w:t>
            </w:r>
            <w:bookmarkStart w:id="0" w:name="_GoBack"/>
            <w:bookmarkEnd w:id="0"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1541"/>
        <w:gridCol w:w="1540"/>
        <w:gridCol w:w="3081"/>
      </w:tblGrid>
      <w:tr>
        <w:tc>
          <w:tcPr>
            <w:tcW w:w="30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gridSpan w:val="2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April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Boat Club B v Coleraine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 Lloyd  v Team West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Downshire  v Boat Club C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Civil Service v Newcastle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May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Coleraine v Newcastle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Boat Club B v David Lloyd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Boat Club C v Team West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Downshire  v Civil Service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May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Team West v Downshire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Newcastle  v David Lloyd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Coleraine v Boat Club C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Civil Service v Boat Club B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May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Downshire  v Boat Club B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Team West v Newcastle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 Lloyd  v Boat Club C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Civil Service v Coleraine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June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Downshire  v Coleraine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Boat Club B v Team West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Boat Club C v Newcastle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 Lloyd  v Civil Service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June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David Lloyd  v Downshire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 West v Coleraine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Newcastle  v Boat Club B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Civil Service v Boat Club C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June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Newcastle  v Downshire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Coleraine v David Lloyd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Boat Club C v Boat Club B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 West v Civil Service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Fixtures by Wednesday 21 June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Play-off Friday 23 June @ 6.30pm</w:t>
            </w:r>
          </w:p>
        </w:tc>
      </w:tr>
    </w:tbl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ileen@bndtennis.net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leen%20Carlin\Desktop\EE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EEC</Template>
  <TotalTime>1</TotalTime>
  <Pages>1</Pages>
  <Words>209</Words>
  <Characters>1192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 CREBER</cp:lastModifiedBy>
  <cp:revision>2</cp:revision>
  <dcterms:created xsi:type="dcterms:W3CDTF">2017-04-07T15:19:00Z</dcterms:created>
  <dcterms:modified xsi:type="dcterms:W3CDTF">2017-04-07T15:19:00Z</dcterms:modified>
</cp:coreProperties>
</file>