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83A">
        <w:rPr>
          <w:rFonts w:ascii="Times New Roman" w:hAnsi="Times New Roman" w:cs="Times New Roman"/>
          <w:b/>
          <w:sz w:val="44"/>
          <w:szCs w:val="44"/>
        </w:rPr>
        <w:t xml:space="preserve">BELFAST &amp; DISTRICT TENNIS LEAGUES 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LADIES EVERGREEN LEAGUE</w:t>
      </w:r>
      <w:r w:rsidR="00EC3BB5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73450" w:rsidRPr="00FA083A" w:rsidRDefault="00C127F4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4 </w:t>
      </w:r>
      <w:r w:rsidR="00C73450" w:rsidRPr="00FA083A">
        <w:rPr>
          <w:rFonts w:ascii="Times New Roman" w:hAnsi="Times New Roman" w:cs="Times New Roman"/>
          <w:b/>
          <w:sz w:val="24"/>
          <w:szCs w:val="24"/>
        </w:rPr>
        <w:t>– FRIDAYS</w:t>
      </w:r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 xml:space="preserve">Holders – </w:t>
      </w:r>
      <w:r w:rsidR="007A09BF">
        <w:rPr>
          <w:rFonts w:ascii="Times New Roman" w:hAnsi="Times New Roman" w:cs="Times New Roman"/>
          <w:b/>
          <w:sz w:val="24"/>
          <w:szCs w:val="24"/>
        </w:rPr>
        <w:t>Lurgan</w:t>
      </w:r>
    </w:p>
    <w:p w:rsidR="00D12E18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Divisi</w:t>
      </w:r>
      <w:r w:rsidR="00D12E18">
        <w:rPr>
          <w:rFonts w:ascii="Times New Roman" w:hAnsi="Times New Roman" w:cs="Times New Roman"/>
          <w:b/>
          <w:sz w:val="24"/>
          <w:szCs w:val="24"/>
        </w:rPr>
        <w:t>onal Secretary: Eileen Carlin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 xml:space="preserve">07775871446 </w:t>
      </w:r>
      <w:r w:rsidR="00815450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4" w:history="1">
        <w:r w:rsidRPr="00FA08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eileen@bndtennis.net</w:t>
        </w:r>
      </w:hyperlink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C73450" w:rsidP="00C73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Team Secretaries: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4F39" w:rsidTr="00A14F39">
        <w:tc>
          <w:tcPr>
            <w:tcW w:w="3080" w:type="dxa"/>
          </w:tcPr>
          <w:p w:rsidR="00A14F39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Ballynafeigh</w:t>
            </w:r>
          </w:p>
          <w:p w:rsidR="00B15AE3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Banbridge A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B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C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Lurgan B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Newcastle C</w:t>
            </w:r>
          </w:p>
        </w:tc>
        <w:tc>
          <w:tcPr>
            <w:tcW w:w="3081" w:type="dxa"/>
          </w:tcPr>
          <w:p w:rsidR="00A14F39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Lorna Stevens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McAfee</w:t>
            </w:r>
          </w:p>
          <w:p w:rsidR="00B15AE3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McCauley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Campbell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Gordon Watt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 Porter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Doherty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Danielle Gorman</w:t>
            </w:r>
          </w:p>
        </w:tc>
        <w:tc>
          <w:tcPr>
            <w:tcW w:w="3081" w:type="dxa"/>
          </w:tcPr>
          <w:p w:rsidR="00A14F39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07845 199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07884 421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  <w:p w:rsidR="00B15AE3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07956 672 801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07710 898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07786 364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07707 100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07706 038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07870 193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A14F39" w:rsidTr="00FA083A">
        <w:tc>
          <w:tcPr>
            <w:tcW w:w="3080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39" w:rsidTr="00FA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67" w:rsidRPr="007706D1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28 April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Downpatrick  v Lurgan 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 v Ballynafeigh</w:t>
            </w:r>
          </w:p>
          <w:p w:rsidR="007706D1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127F4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Banbridge A v David Lloyd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5 May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Lloyd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Ballynafeigh v Lurgan 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 v Newcastle </w:t>
            </w:r>
          </w:p>
          <w:p w:rsidR="007706D1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Downpatrick </w:t>
            </w:r>
            <w:r w:rsidR="007706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Banbridge A</w:t>
            </w:r>
          </w:p>
          <w:p w:rsidR="00C127F4" w:rsidRDefault="00C127F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19 May</w:t>
            </w:r>
          </w:p>
          <w:p w:rsidR="00895F67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ATT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Downpatrick </w:t>
            </w:r>
          </w:p>
          <w:p w:rsidR="00C127F4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Lloyd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Ballynafeigh</w:t>
            </w:r>
          </w:p>
          <w:p w:rsidR="00C127F4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Banbridge A v </w:t>
            </w:r>
            <w:r w:rsidR="0026695C"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</w:p>
          <w:p w:rsidR="00B15AE3" w:rsidRDefault="00B15AE3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7706D1" w:rsidRDefault="00895F67" w:rsidP="00C1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25C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C127F4" w:rsidRDefault="0026695C" w:rsidP="00C1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127F4" w:rsidRDefault="0026695C" w:rsidP="00C1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Downpatrick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 v Ballynafeigh</w:t>
            </w:r>
          </w:p>
          <w:p w:rsidR="00C127F4" w:rsidRDefault="0026695C" w:rsidP="00C1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64552E">
              <w:rPr>
                <w:rFonts w:ascii="Times New Roman" w:hAnsi="Times New Roman" w:cs="Times New Roman"/>
                <w:sz w:val="24"/>
                <w:szCs w:val="24"/>
              </w:rPr>
              <w:t xml:space="preserve"> v D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avid Lloyd </w:t>
            </w:r>
          </w:p>
          <w:p w:rsidR="007706D1" w:rsidRDefault="00B15AE3" w:rsidP="00B1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Banbridge A v ATT 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39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 June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 v David Lloyd </w:t>
            </w: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Ballynafeigh v 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Downpatrick  v Newcastle </w:t>
            </w:r>
          </w:p>
          <w:p w:rsidR="009E70C2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</w:t>
            </w:r>
            <w:r w:rsidR="009E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v Banbridge A</w:t>
            </w: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9 June</w:t>
            </w:r>
          </w:p>
          <w:p w:rsidR="00895F67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Downpatrick </w:t>
            </w:r>
            <w:r w:rsidR="0064552E">
              <w:rPr>
                <w:rFonts w:ascii="Times New Roman" w:hAnsi="Times New Roman" w:cs="Times New Roman"/>
                <w:sz w:val="24"/>
                <w:szCs w:val="24"/>
              </w:rPr>
              <w:t xml:space="preserve"> v ATT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 v David Lloyd 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64552E">
              <w:rPr>
                <w:rFonts w:ascii="Times New Roman" w:hAnsi="Times New Roman" w:cs="Times New Roman"/>
                <w:sz w:val="24"/>
                <w:szCs w:val="24"/>
              </w:rPr>
              <w:t xml:space="preserve"> v Ballynafeigh</w:t>
            </w:r>
          </w:p>
          <w:p w:rsidR="009E70C2" w:rsidRDefault="009E70C2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Banbridge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Banbridge B</w:t>
            </w: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16 June</w:t>
            </w:r>
          </w:p>
          <w:p w:rsidR="00895F67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Banbridge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ATT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Lloyd  v Downpatrick </w:t>
            </w:r>
          </w:p>
          <w:p w:rsidR="0064552E" w:rsidRDefault="0026695C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 v Newcastle </w:t>
            </w:r>
          </w:p>
          <w:p w:rsidR="009E70C2" w:rsidRDefault="009E70C2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Ballynafeigh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Banbridge A</w:t>
            </w: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2E" w:rsidRDefault="0064552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Fixtures by Wednesday 21</w:t>
            </w:r>
            <w:r w:rsidR="00FA083A"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</w:p>
          <w:p w:rsidR="00FA083A" w:rsidRPr="00FA083A" w:rsidRDefault="00FA083A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Play-off Friday 23 June @ 6.30pm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F39" w:rsidSect="00A1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50"/>
    <w:rsid w:val="000969EA"/>
    <w:rsid w:val="00125C2A"/>
    <w:rsid w:val="001760CE"/>
    <w:rsid w:val="0026695C"/>
    <w:rsid w:val="00330B4D"/>
    <w:rsid w:val="003A706C"/>
    <w:rsid w:val="0045771E"/>
    <w:rsid w:val="0064552E"/>
    <w:rsid w:val="007706D1"/>
    <w:rsid w:val="007908C9"/>
    <w:rsid w:val="007A09BF"/>
    <w:rsid w:val="00815450"/>
    <w:rsid w:val="00895F67"/>
    <w:rsid w:val="009E70C2"/>
    <w:rsid w:val="00A14F39"/>
    <w:rsid w:val="00B15AE3"/>
    <w:rsid w:val="00C127F4"/>
    <w:rsid w:val="00C73450"/>
    <w:rsid w:val="00D12E18"/>
    <w:rsid w:val="00E70D48"/>
    <w:rsid w:val="00EC3BB5"/>
    <w:rsid w:val="00F34F59"/>
    <w:rsid w:val="00F725EF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E0A16-B6E6-4C9C-9603-ECC779E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@bndtenn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%20Carlin\Desktop\E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Creber</cp:lastModifiedBy>
  <cp:revision>3</cp:revision>
  <dcterms:created xsi:type="dcterms:W3CDTF">2017-03-29T22:51:00Z</dcterms:created>
  <dcterms:modified xsi:type="dcterms:W3CDTF">2017-04-19T22:57:00Z</dcterms:modified>
</cp:coreProperties>
</file>