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50" w:rsidRPr="00FA083A" w:rsidRDefault="00C73450" w:rsidP="00FA083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083A">
        <w:rPr>
          <w:rFonts w:ascii="Times New Roman" w:hAnsi="Times New Roman" w:cs="Times New Roman"/>
          <w:b/>
          <w:sz w:val="44"/>
          <w:szCs w:val="44"/>
        </w:rPr>
        <w:t xml:space="preserve">BELFAST &amp; DISTRICT TENNIS LEAGUES </w:t>
      </w:r>
    </w:p>
    <w:p w:rsidR="00C73450" w:rsidRPr="00FA083A" w:rsidRDefault="00C73450" w:rsidP="00FA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3A">
        <w:rPr>
          <w:rFonts w:ascii="Times New Roman" w:hAnsi="Times New Roman" w:cs="Times New Roman"/>
          <w:b/>
          <w:sz w:val="24"/>
          <w:szCs w:val="24"/>
        </w:rPr>
        <w:t>LADIES EVERGREEN LEAGUE</w:t>
      </w:r>
      <w:r w:rsidR="00BC2357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C73450" w:rsidRPr="00FA083A" w:rsidRDefault="00C73450" w:rsidP="00FA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3A">
        <w:rPr>
          <w:rFonts w:ascii="Times New Roman" w:hAnsi="Times New Roman" w:cs="Times New Roman"/>
          <w:b/>
          <w:sz w:val="24"/>
          <w:szCs w:val="24"/>
        </w:rPr>
        <w:t>DIVISION 1 – FRIDAYS</w:t>
      </w:r>
    </w:p>
    <w:p w:rsidR="00C73450" w:rsidRDefault="00C73450" w:rsidP="00C73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50" w:rsidRPr="00FA083A" w:rsidRDefault="00C73450" w:rsidP="00FA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3A">
        <w:rPr>
          <w:rFonts w:ascii="Times New Roman" w:hAnsi="Times New Roman" w:cs="Times New Roman"/>
          <w:b/>
          <w:sz w:val="24"/>
          <w:szCs w:val="24"/>
        </w:rPr>
        <w:t>Holders – Belfast Boat Club A</w:t>
      </w:r>
    </w:p>
    <w:p w:rsidR="00066816" w:rsidRDefault="00C73450" w:rsidP="00FA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3A">
        <w:rPr>
          <w:rFonts w:ascii="Times New Roman" w:hAnsi="Times New Roman" w:cs="Times New Roman"/>
          <w:b/>
          <w:sz w:val="24"/>
          <w:szCs w:val="24"/>
        </w:rPr>
        <w:t>Divisi</w:t>
      </w:r>
      <w:r w:rsidR="00066816">
        <w:rPr>
          <w:rFonts w:ascii="Times New Roman" w:hAnsi="Times New Roman" w:cs="Times New Roman"/>
          <w:b/>
          <w:sz w:val="24"/>
          <w:szCs w:val="24"/>
        </w:rPr>
        <w:t xml:space="preserve">onal Secretary: Eileen Carlin </w:t>
      </w:r>
    </w:p>
    <w:p w:rsidR="00C73450" w:rsidRPr="00FA083A" w:rsidRDefault="00C73450" w:rsidP="00FA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3A">
        <w:rPr>
          <w:rFonts w:ascii="Times New Roman" w:hAnsi="Times New Roman" w:cs="Times New Roman"/>
          <w:b/>
          <w:sz w:val="24"/>
          <w:szCs w:val="24"/>
        </w:rPr>
        <w:t xml:space="preserve"> 07775871446 </w:t>
      </w:r>
      <w:r w:rsidR="00066816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4" w:history="1">
        <w:r w:rsidRPr="00FA083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eileen@bndtennis.net</w:t>
        </w:r>
      </w:hyperlink>
    </w:p>
    <w:p w:rsidR="00C73450" w:rsidRDefault="00C73450" w:rsidP="00C73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50" w:rsidRPr="00FA083A" w:rsidRDefault="00C73450" w:rsidP="00C734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83A">
        <w:rPr>
          <w:rFonts w:ascii="Times New Roman" w:hAnsi="Times New Roman" w:cs="Times New Roman"/>
          <w:b/>
          <w:sz w:val="24"/>
          <w:szCs w:val="24"/>
        </w:rPr>
        <w:t>Team Secretaries: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4F39" w:rsidTr="00A14F39">
        <w:tc>
          <w:tcPr>
            <w:tcW w:w="3080" w:type="dxa"/>
          </w:tcPr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Bangor</w:t>
            </w:r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 Club A</w:t>
            </w:r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Downpatrick A</w:t>
            </w:r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Downpatrick B</w:t>
            </w:r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Downshire A</w:t>
            </w:r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Hilden</w:t>
            </w:r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Windsor</w:t>
            </w:r>
          </w:p>
        </w:tc>
        <w:tc>
          <w:tcPr>
            <w:tcW w:w="3081" w:type="dxa"/>
          </w:tcPr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Lyall</w:t>
            </w:r>
            <w:proofErr w:type="spellEnd"/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Suzanne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McGuigan</w:t>
            </w:r>
            <w:proofErr w:type="spellEnd"/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 Jackson</w:t>
            </w:r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Dympna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Morrison</w:t>
            </w:r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Armstrong</w:t>
            </w:r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 Black</w:t>
            </w:r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Alice Clark</w:t>
            </w:r>
          </w:p>
        </w:tc>
        <w:tc>
          <w:tcPr>
            <w:tcW w:w="3081" w:type="dxa"/>
          </w:tcPr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07748</w:t>
            </w:r>
            <w:r w:rsidR="00E1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990566</w:t>
            </w:r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07717</w:t>
            </w:r>
            <w:r w:rsidR="00E1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246291</w:t>
            </w:r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 w:rsidR="00E1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473892</w:t>
            </w:r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07973</w:t>
            </w:r>
            <w:r w:rsidR="00E1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448172</w:t>
            </w:r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07815</w:t>
            </w:r>
            <w:r w:rsidR="00E1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302092</w:t>
            </w:r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07786</w:t>
            </w:r>
            <w:r w:rsidR="00E1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986298</w:t>
            </w:r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02890</w:t>
            </w:r>
            <w:r w:rsidR="00E1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662485</w:t>
            </w:r>
          </w:p>
        </w:tc>
      </w:tr>
    </w:tbl>
    <w:p w:rsidR="00A14F39" w:rsidRDefault="00A14F39" w:rsidP="00C7345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A14F39" w:rsidTr="00FA083A">
        <w:tc>
          <w:tcPr>
            <w:tcW w:w="3080" w:type="dxa"/>
          </w:tcPr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39" w:rsidTr="00FA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39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28 April</w:t>
            </w:r>
          </w:p>
          <w:p w:rsidR="00895F67" w:rsidRDefault="0085774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Downshire </w:t>
            </w:r>
            <w:r w:rsidR="00895F67">
              <w:rPr>
                <w:rFonts w:ascii="Times New Roman" w:hAnsi="Times New Roman" w:cs="Times New Roman"/>
                <w:sz w:val="24"/>
                <w:szCs w:val="24"/>
              </w:rPr>
              <w:t xml:space="preserve"> v Downpatrick B</w:t>
            </w:r>
          </w:p>
          <w:p w:rsidR="00895F67" w:rsidRDefault="0085774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Downpatrick A v Boat Club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Bangor v Hilden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Windsor - bye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67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5 May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Downpatrick B v Windsor</w:t>
            </w:r>
          </w:p>
          <w:p w:rsidR="00895F67" w:rsidRDefault="0085774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Downshire </w:t>
            </w:r>
            <w:r w:rsidR="00895F67">
              <w:rPr>
                <w:rFonts w:ascii="Times New Roman" w:hAnsi="Times New Roman" w:cs="Times New Roman"/>
                <w:sz w:val="24"/>
                <w:szCs w:val="24"/>
              </w:rPr>
              <w:t xml:space="preserve"> v Downpatrick A</w:t>
            </w:r>
          </w:p>
          <w:p w:rsidR="00895F67" w:rsidRDefault="0085774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Hilden v Boat Club 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Bangor – bye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67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19 May</w:t>
            </w:r>
          </w:p>
          <w:p w:rsidR="00895F67" w:rsidRDefault="0085774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Boat Club </w:t>
            </w:r>
            <w:r w:rsidR="00895F67">
              <w:rPr>
                <w:rFonts w:ascii="Times New Roman" w:hAnsi="Times New Roman" w:cs="Times New Roman"/>
                <w:sz w:val="24"/>
                <w:szCs w:val="24"/>
              </w:rPr>
              <w:t xml:space="preserve"> v Bangor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Windsor v Downpatrick A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Downpatrick B v Hilden</w:t>
            </w:r>
          </w:p>
          <w:p w:rsidR="00895F67" w:rsidRDefault="0085774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Downshire </w:t>
            </w:r>
            <w:r w:rsidR="00895F67">
              <w:rPr>
                <w:rFonts w:ascii="Times New Roman" w:hAnsi="Times New Roman" w:cs="Times New Roman"/>
                <w:sz w:val="24"/>
                <w:szCs w:val="24"/>
              </w:rPr>
              <w:t xml:space="preserve"> – bye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67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C47D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  <w:p w:rsidR="00895F67" w:rsidRDefault="0085774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Bangor v Downshire </w:t>
            </w:r>
          </w:p>
          <w:p w:rsidR="00895F67" w:rsidRDefault="0011304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 C</w:t>
            </w:r>
            <w:r w:rsidR="00857744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895F67">
              <w:rPr>
                <w:rFonts w:ascii="Times New Roman" w:hAnsi="Times New Roman" w:cs="Times New Roman"/>
                <w:sz w:val="24"/>
                <w:szCs w:val="24"/>
              </w:rPr>
              <w:t xml:space="preserve"> v Windsor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Downpatrick A v Hilden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Downpatrick B - bye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39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2 June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Bangor v Downpatrick B</w:t>
            </w:r>
          </w:p>
          <w:p w:rsidR="00895F67" w:rsidRDefault="0085774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Downshire  v Boat Club 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Hilden v Windsor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Downpatrick A – bye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67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9 June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Downpatrick A v Bangor</w:t>
            </w:r>
          </w:p>
          <w:p w:rsidR="00895F67" w:rsidRDefault="0085774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Boat Club </w:t>
            </w:r>
            <w:r w:rsidR="00EC2DDE">
              <w:rPr>
                <w:rFonts w:ascii="Times New Roman" w:hAnsi="Times New Roman" w:cs="Times New Roman"/>
                <w:sz w:val="24"/>
                <w:szCs w:val="24"/>
              </w:rPr>
              <w:t xml:space="preserve"> v Downpatrick B</w:t>
            </w:r>
          </w:p>
          <w:p w:rsidR="00895F67" w:rsidRDefault="0011304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Windsor v</w:t>
            </w:r>
            <w:r w:rsidR="00857744">
              <w:rPr>
                <w:rFonts w:ascii="Times New Roman" w:hAnsi="Times New Roman" w:cs="Times New Roman"/>
                <w:sz w:val="24"/>
                <w:szCs w:val="24"/>
              </w:rPr>
              <w:t xml:space="preserve"> Downshire 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Hilden – bye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67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16 June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Windsor v Bangor</w:t>
            </w: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Downpatrick B v Downpatrick A</w:t>
            </w:r>
          </w:p>
          <w:p w:rsidR="00895F67" w:rsidRDefault="0085774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Hilden v Downshire </w:t>
            </w:r>
          </w:p>
          <w:p w:rsidR="00895F67" w:rsidRDefault="00857744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Boat Club </w:t>
            </w:r>
            <w:r w:rsidR="00895F67">
              <w:rPr>
                <w:rFonts w:ascii="Times New Roman" w:hAnsi="Times New Roman" w:cs="Times New Roman"/>
                <w:sz w:val="24"/>
                <w:szCs w:val="24"/>
              </w:rPr>
              <w:t xml:space="preserve"> – bye</w:t>
            </w:r>
          </w:p>
          <w:p w:rsidR="0011304E" w:rsidRDefault="0011304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4E" w:rsidRDefault="0011304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67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Fixtures by Wednesday 21</w:t>
            </w:r>
            <w:r w:rsidR="00FA083A"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</w:t>
            </w:r>
            <w:bookmarkStart w:id="0" w:name="_GoBack"/>
            <w:bookmarkEnd w:id="0"/>
          </w:p>
          <w:p w:rsidR="00FA083A" w:rsidRPr="00FA083A" w:rsidRDefault="00FA083A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Play-off Friday 23 June @ 6.30pm</w:t>
            </w:r>
          </w:p>
        </w:tc>
      </w:tr>
    </w:tbl>
    <w:p w:rsidR="00A14F39" w:rsidRDefault="00A14F39" w:rsidP="00C734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4F39" w:rsidSect="00A14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50"/>
    <w:rsid w:val="00066816"/>
    <w:rsid w:val="000969EA"/>
    <w:rsid w:val="0011304E"/>
    <w:rsid w:val="003103A4"/>
    <w:rsid w:val="003A706C"/>
    <w:rsid w:val="0045771E"/>
    <w:rsid w:val="006C47DC"/>
    <w:rsid w:val="00793AD2"/>
    <w:rsid w:val="008323A8"/>
    <w:rsid w:val="00857744"/>
    <w:rsid w:val="00895F67"/>
    <w:rsid w:val="00A14F39"/>
    <w:rsid w:val="00BC2357"/>
    <w:rsid w:val="00BF0082"/>
    <w:rsid w:val="00C73450"/>
    <w:rsid w:val="00E10928"/>
    <w:rsid w:val="00EC2DDE"/>
    <w:rsid w:val="00F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77689-5804-4F94-9D45-CADBEC43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4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leen@bndtenni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leen%20Carlin\Desktop\E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EEC.dotx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Stephen Creber</cp:lastModifiedBy>
  <cp:revision>2</cp:revision>
  <dcterms:created xsi:type="dcterms:W3CDTF">2017-03-29T22:47:00Z</dcterms:created>
  <dcterms:modified xsi:type="dcterms:W3CDTF">2017-03-29T22:47:00Z</dcterms:modified>
</cp:coreProperties>
</file>