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50" w:rsidRPr="00FA083A" w:rsidRDefault="00C73450" w:rsidP="00FA083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A083A">
        <w:rPr>
          <w:rFonts w:ascii="Times New Roman" w:hAnsi="Times New Roman" w:cs="Times New Roman"/>
          <w:b/>
          <w:sz w:val="44"/>
          <w:szCs w:val="44"/>
        </w:rPr>
        <w:t xml:space="preserve">BELFAST &amp; DISTRICT TENNIS LEAGUES </w:t>
      </w:r>
    </w:p>
    <w:p w:rsidR="00C73450" w:rsidRPr="00FA083A" w:rsidRDefault="00C73450" w:rsidP="00FA0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83A">
        <w:rPr>
          <w:rFonts w:ascii="Times New Roman" w:hAnsi="Times New Roman" w:cs="Times New Roman"/>
          <w:b/>
          <w:sz w:val="24"/>
          <w:szCs w:val="24"/>
        </w:rPr>
        <w:t>LADIES EVERGREEN LEAGUE</w:t>
      </w:r>
      <w:r w:rsidR="004E18DC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C73450" w:rsidRPr="00FA083A" w:rsidRDefault="00CD08CE" w:rsidP="00FA0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DIVISION 3</w:t>
      </w:r>
      <w:r w:rsidR="00C73450" w:rsidRPr="00FA083A">
        <w:rPr>
          <w:rFonts w:ascii="Times New Roman" w:hAnsi="Times New Roman" w:cs="Times New Roman"/>
          <w:b/>
          <w:sz w:val="24"/>
          <w:szCs w:val="24"/>
        </w:rPr>
        <w:t xml:space="preserve"> – FRIDAYS</w:t>
      </w:r>
    </w:p>
    <w:p w:rsidR="00C73450" w:rsidRDefault="00C73450" w:rsidP="00C734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450" w:rsidRPr="00FA083A" w:rsidRDefault="005B5C49" w:rsidP="00FA0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Holders – David Lloyd A</w:t>
      </w:r>
    </w:p>
    <w:p w:rsidR="0005398F" w:rsidRDefault="00C73450" w:rsidP="00FA0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83A">
        <w:rPr>
          <w:rFonts w:ascii="Times New Roman" w:hAnsi="Times New Roman" w:cs="Times New Roman"/>
          <w:b/>
          <w:sz w:val="24"/>
          <w:szCs w:val="24"/>
        </w:rPr>
        <w:t>Divisi</w:t>
      </w:r>
      <w:r w:rsidR="0005398F">
        <w:rPr>
          <w:rFonts w:ascii="Times New Roman" w:hAnsi="Times New Roman" w:cs="Times New Roman"/>
          <w:b/>
          <w:sz w:val="24"/>
          <w:szCs w:val="24"/>
        </w:rPr>
        <w:t xml:space="preserve">onal Secretary: Eileen Carlin </w:t>
      </w:r>
    </w:p>
    <w:p w:rsidR="00C73450" w:rsidRPr="00FA083A" w:rsidRDefault="00C73450" w:rsidP="00FA0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83A">
        <w:rPr>
          <w:rFonts w:ascii="Times New Roman" w:hAnsi="Times New Roman" w:cs="Times New Roman"/>
          <w:b/>
          <w:sz w:val="24"/>
          <w:szCs w:val="24"/>
        </w:rPr>
        <w:t xml:space="preserve">07775871446 </w:t>
      </w:r>
      <w:r w:rsidR="00053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98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Pr="00FA083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eileen@bndtennis.net</w:t>
        </w:r>
      </w:hyperlink>
    </w:p>
    <w:p w:rsidR="00C73450" w:rsidRDefault="00C73450" w:rsidP="00C734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450" w:rsidRPr="00FA083A" w:rsidRDefault="00C73450" w:rsidP="00C734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083A">
        <w:rPr>
          <w:rFonts w:ascii="Times New Roman" w:hAnsi="Times New Roman" w:cs="Times New Roman"/>
          <w:b/>
          <w:sz w:val="24"/>
          <w:szCs w:val="24"/>
        </w:rPr>
        <w:t>Team Secretaries: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14F39" w:rsidTr="00A14F39">
        <w:tc>
          <w:tcPr>
            <w:tcW w:w="3080" w:type="dxa"/>
          </w:tcPr>
          <w:p w:rsidR="00A14F39" w:rsidRDefault="00CD08CE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Ballycastle</w:t>
            </w:r>
          </w:p>
          <w:p w:rsidR="00CD08CE" w:rsidRDefault="00CD08CE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Boat Club D</w:t>
            </w:r>
          </w:p>
          <w:p w:rsidR="00CD08CE" w:rsidRDefault="00CD08CE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Cavehill</w:t>
            </w:r>
          </w:p>
          <w:p w:rsidR="00CD08CE" w:rsidRDefault="00CD08CE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CIYMS</w:t>
            </w:r>
          </w:p>
          <w:p w:rsidR="00CD08CE" w:rsidRDefault="00CD08CE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Cloughey</w:t>
            </w:r>
          </w:p>
          <w:p w:rsidR="00CD08CE" w:rsidRDefault="00CD08CE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Downshire C</w:t>
            </w:r>
          </w:p>
          <w:p w:rsidR="00CD08CE" w:rsidRDefault="00CD08CE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Lurgan A</w:t>
            </w:r>
          </w:p>
          <w:p w:rsidR="00CD08CE" w:rsidRDefault="00CD08CE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Newcastle B</w:t>
            </w:r>
          </w:p>
        </w:tc>
        <w:tc>
          <w:tcPr>
            <w:tcW w:w="3081" w:type="dxa"/>
          </w:tcPr>
          <w:p w:rsidR="00A14F39" w:rsidRDefault="00CD08CE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Ursula McMullan</w:t>
            </w:r>
          </w:p>
          <w:p w:rsidR="00CD08CE" w:rsidRDefault="00CD08CE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Greer Douglas</w:t>
            </w:r>
          </w:p>
          <w:p w:rsidR="00CD08CE" w:rsidRDefault="00CD08CE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Rosie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Pelan</w:t>
            </w:r>
            <w:proofErr w:type="spellEnd"/>
          </w:p>
          <w:p w:rsidR="00CD08CE" w:rsidRDefault="00CD08CE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Campbell</w:t>
            </w:r>
          </w:p>
          <w:p w:rsidR="00CD08CE" w:rsidRDefault="00CD08CE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Carol Clark</w:t>
            </w:r>
          </w:p>
          <w:p w:rsidR="00CD08CE" w:rsidRDefault="00CD08CE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Heather Forsythe</w:t>
            </w:r>
          </w:p>
          <w:p w:rsidR="00CD08CE" w:rsidRDefault="00CD08CE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Patricia Denvir</w:t>
            </w:r>
          </w:p>
          <w:p w:rsidR="00CD08CE" w:rsidRDefault="00CD08CE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Rachel Corrigan</w:t>
            </w:r>
          </w:p>
        </w:tc>
        <w:tc>
          <w:tcPr>
            <w:tcW w:w="3081" w:type="dxa"/>
          </w:tcPr>
          <w:p w:rsidR="00A14F39" w:rsidRDefault="00CD08CE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07714 534570</w:t>
            </w:r>
          </w:p>
          <w:p w:rsidR="00CD08CE" w:rsidRDefault="00CD08CE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07713 402551</w:t>
            </w:r>
          </w:p>
          <w:p w:rsidR="00CD08CE" w:rsidRDefault="00CD08CE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07979 076045</w:t>
            </w:r>
          </w:p>
          <w:p w:rsidR="00CD08CE" w:rsidRDefault="00CD08CE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07967 972956</w:t>
            </w:r>
          </w:p>
          <w:p w:rsidR="00CD08CE" w:rsidRDefault="00CD08CE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07809 385116</w:t>
            </w:r>
          </w:p>
          <w:p w:rsidR="00CD08CE" w:rsidRDefault="00CD08CE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07841 286311</w:t>
            </w:r>
          </w:p>
          <w:p w:rsidR="00CD08CE" w:rsidRDefault="00CD08CE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07928 716001</w:t>
            </w:r>
          </w:p>
          <w:p w:rsidR="00CD08CE" w:rsidRDefault="00CD08CE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07591 762061</w:t>
            </w:r>
          </w:p>
        </w:tc>
      </w:tr>
    </w:tbl>
    <w:p w:rsidR="00A14F39" w:rsidRDefault="00A14F39" w:rsidP="00C7345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1541"/>
        <w:gridCol w:w="1540"/>
        <w:gridCol w:w="3081"/>
      </w:tblGrid>
      <w:tr w:rsidR="00A14F39" w:rsidTr="00FA083A">
        <w:tc>
          <w:tcPr>
            <w:tcW w:w="3080" w:type="dxa"/>
          </w:tcPr>
          <w:p w:rsidR="00A14F39" w:rsidRDefault="00A14F39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39" w:rsidRDefault="00A14F39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2"/>
          </w:tcPr>
          <w:p w:rsidR="00A14F39" w:rsidRDefault="00A14F39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A14F39" w:rsidRDefault="00A14F39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39" w:rsidTr="00FA0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F39" w:rsidRPr="00FA083A" w:rsidRDefault="00895F67" w:rsidP="00C73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3A">
              <w:rPr>
                <w:rFonts w:ascii="Times New Roman" w:hAnsi="Times New Roman" w:cs="Times New Roman"/>
                <w:b/>
                <w:sz w:val="24"/>
                <w:szCs w:val="24"/>
              </w:rPr>
              <w:t>28 April</w:t>
            </w:r>
          </w:p>
          <w:p w:rsidR="00895F67" w:rsidRDefault="0066596D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CIYM</w:t>
            </w:r>
            <w:r w:rsidR="00C458B6">
              <w:rPr>
                <w:rFonts w:ascii="Times New Roman" w:hAnsi="Times New Roman" w:cs="Times New Roman"/>
                <w:sz w:val="24"/>
                <w:szCs w:val="24"/>
              </w:rPr>
              <w:t xml:space="preserve">S v Lurgan </w:t>
            </w:r>
          </w:p>
          <w:p w:rsidR="00CD08CE" w:rsidRDefault="008D1455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Cavehill v</w:t>
            </w:r>
            <w:r w:rsidR="00CD08CE">
              <w:rPr>
                <w:rFonts w:ascii="Times New Roman" w:hAnsi="Times New Roman" w:cs="Times New Roman"/>
                <w:sz w:val="24"/>
                <w:szCs w:val="24"/>
              </w:rPr>
              <w:t xml:space="preserve"> Cloughey</w:t>
            </w:r>
          </w:p>
          <w:p w:rsidR="00CD08CE" w:rsidRDefault="00C458B6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Ballycastle v Newcastle </w:t>
            </w:r>
          </w:p>
          <w:p w:rsidR="00CD08CE" w:rsidRDefault="00C458B6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Boat Club  v Downshire </w:t>
            </w:r>
          </w:p>
          <w:p w:rsidR="00CD08CE" w:rsidRDefault="00CD08CE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67" w:rsidRPr="00FA083A" w:rsidRDefault="00895F67" w:rsidP="00C73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3A">
              <w:rPr>
                <w:rFonts w:ascii="Times New Roman" w:hAnsi="Times New Roman" w:cs="Times New Roman"/>
                <w:b/>
                <w:sz w:val="24"/>
                <w:szCs w:val="24"/>
              </w:rPr>
              <w:t>5 May</w:t>
            </w:r>
          </w:p>
          <w:p w:rsidR="00895F67" w:rsidRDefault="00C458B6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Lurgan  v Downshire </w:t>
            </w:r>
          </w:p>
          <w:p w:rsidR="00CD08CE" w:rsidRDefault="00CD08CE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CIYMS v Cavehill</w:t>
            </w:r>
          </w:p>
          <w:p w:rsidR="00CD08CE" w:rsidRDefault="00C458B6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Newcastle </w:t>
            </w:r>
            <w:r w:rsidR="00CD08CE">
              <w:rPr>
                <w:rFonts w:ascii="Times New Roman" w:hAnsi="Times New Roman" w:cs="Times New Roman"/>
                <w:sz w:val="24"/>
                <w:szCs w:val="24"/>
              </w:rPr>
              <w:t xml:space="preserve"> v Cloughey</w:t>
            </w:r>
          </w:p>
          <w:p w:rsidR="00CD08CE" w:rsidRDefault="00C458B6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Ballycastle v Boat Club </w:t>
            </w:r>
          </w:p>
          <w:p w:rsidR="00CD08CE" w:rsidRDefault="00CD08CE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67" w:rsidRPr="00FA083A" w:rsidRDefault="00895F67" w:rsidP="00C73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3A">
              <w:rPr>
                <w:rFonts w:ascii="Times New Roman" w:hAnsi="Times New Roman" w:cs="Times New Roman"/>
                <w:b/>
                <w:sz w:val="24"/>
                <w:szCs w:val="24"/>
              </w:rPr>
              <w:t>19 May</w:t>
            </w:r>
          </w:p>
          <w:p w:rsidR="00895F67" w:rsidRDefault="00CD08CE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Cloughey V Ballycastle</w:t>
            </w:r>
          </w:p>
          <w:p w:rsidR="00CD08CE" w:rsidRDefault="00C458B6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Downshire </w:t>
            </w:r>
            <w:r w:rsidR="00CD08CE">
              <w:rPr>
                <w:rFonts w:ascii="Times New Roman" w:hAnsi="Times New Roman" w:cs="Times New Roman"/>
                <w:sz w:val="24"/>
                <w:szCs w:val="24"/>
              </w:rPr>
              <w:t xml:space="preserve"> v Cavehill</w:t>
            </w:r>
          </w:p>
          <w:p w:rsidR="00CD08CE" w:rsidRDefault="00C458B6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Lurgan  v Newcastle </w:t>
            </w:r>
          </w:p>
          <w:p w:rsidR="00CD08CE" w:rsidRDefault="00C458B6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Boat Club </w:t>
            </w:r>
            <w:r w:rsidR="00CD08CE">
              <w:rPr>
                <w:rFonts w:ascii="Times New Roman" w:hAnsi="Times New Roman" w:cs="Times New Roman"/>
                <w:sz w:val="24"/>
                <w:szCs w:val="24"/>
              </w:rPr>
              <w:t xml:space="preserve"> v CIYMS</w:t>
            </w:r>
          </w:p>
          <w:p w:rsidR="00CD08CE" w:rsidRDefault="00CD08CE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67" w:rsidRPr="00FA083A" w:rsidRDefault="00895F67" w:rsidP="00C73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3A">
              <w:rPr>
                <w:rFonts w:ascii="Times New Roman" w:hAnsi="Times New Roman" w:cs="Times New Roman"/>
                <w:b/>
                <w:sz w:val="24"/>
                <w:szCs w:val="24"/>
              </w:rPr>
              <w:t>26 May</w:t>
            </w:r>
          </w:p>
          <w:p w:rsidR="00895F67" w:rsidRDefault="00CD08CE" w:rsidP="00CD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Ballycastle v CIYMS</w:t>
            </w:r>
          </w:p>
          <w:p w:rsidR="00CD08CE" w:rsidRDefault="00C458B6" w:rsidP="00CD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Cloughey v Downshire </w:t>
            </w:r>
          </w:p>
          <w:p w:rsidR="00CD08CE" w:rsidRDefault="00C458B6" w:rsidP="00CD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Cavehill v Newcastle </w:t>
            </w:r>
          </w:p>
          <w:p w:rsidR="00CD08CE" w:rsidRDefault="00C458B6" w:rsidP="00CD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Boat Club  v Lurgan </w:t>
            </w:r>
          </w:p>
          <w:p w:rsidR="00CD08CE" w:rsidRDefault="00CD08CE" w:rsidP="00CD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F39" w:rsidRPr="00FA083A" w:rsidRDefault="00895F67" w:rsidP="00C73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3A">
              <w:rPr>
                <w:rFonts w:ascii="Times New Roman" w:hAnsi="Times New Roman" w:cs="Times New Roman"/>
                <w:b/>
                <w:sz w:val="24"/>
                <w:szCs w:val="24"/>
              </w:rPr>
              <w:t>2 June</w:t>
            </w:r>
          </w:p>
          <w:p w:rsidR="00895F67" w:rsidRDefault="008D1455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Ballycastle v</w:t>
            </w:r>
            <w:r w:rsidR="00C458B6">
              <w:rPr>
                <w:rFonts w:ascii="Times New Roman" w:hAnsi="Times New Roman" w:cs="Times New Roman"/>
                <w:sz w:val="24"/>
                <w:szCs w:val="24"/>
              </w:rPr>
              <w:t xml:space="preserve"> Lurgan </w:t>
            </w:r>
          </w:p>
          <w:p w:rsidR="009152E8" w:rsidRDefault="009152E8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CIYMS v Cloughey</w:t>
            </w:r>
          </w:p>
          <w:p w:rsidR="009152E8" w:rsidRDefault="00C458B6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Newcastle </w:t>
            </w:r>
            <w:r w:rsidR="009152E8">
              <w:rPr>
                <w:rFonts w:ascii="Times New Roman" w:hAnsi="Times New Roman" w:cs="Times New Roman"/>
                <w:sz w:val="24"/>
                <w:szCs w:val="24"/>
              </w:rPr>
              <w:t xml:space="preserve"> 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Downshire </w:t>
            </w:r>
          </w:p>
          <w:p w:rsidR="009152E8" w:rsidRDefault="00C458B6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Cavehill v Boat Club </w:t>
            </w:r>
          </w:p>
          <w:p w:rsidR="009152E8" w:rsidRDefault="009152E8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67" w:rsidRPr="00FA083A" w:rsidRDefault="00895F67" w:rsidP="00C73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3A">
              <w:rPr>
                <w:rFonts w:ascii="Times New Roman" w:hAnsi="Times New Roman" w:cs="Times New Roman"/>
                <w:b/>
                <w:sz w:val="24"/>
                <w:szCs w:val="24"/>
              </w:rPr>
              <w:t>9 June</w:t>
            </w:r>
          </w:p>
          <w:p w:rsidR="00895F67" w:rsidRDefault="009152E8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Cavehill v Ballycastle</w:t>
            </w:r>
          </w:p>
          <w:p w:rsidR="009152E8" w:rsidRDefault="00C458B6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Cloughey v Lurgan </w:t>
            </w:r>
          </w:p>
          <w:p w:rsidR="009152E8" w:rsidRDefault="00C458B6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Downshire </w:t>
            </w:r>
            <w:r w:rsidR="009152E8">
              <w:rPr>
                <w:rFonts w:ascii="Times New Roman" w:hAnsi="Times New Roman" w:cs="Times New Roman"/>
                <w:sz w:val="24"/>
                <w:szCs w:val="24"/>
              </w:rPr>
              <w:t xml:space="preserve"> v CIYMS</w:t>
            </w:r>
          </w:p>
          <w:p w:rsidR="009152E8" w:rsidRDefault="00C458B6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Boat Club  v Newcastle </w:t>
            </w:r>
          </w:p>
          <w:p w:rsidR="009152E8" w:rsidRDefault="009152E8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67" w:rsidRPr="00FA083A" w:rsidRDefault="00895F67" w:rsidP="00C73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3A">
              <w:rPr>
                <w:rFonts w:ascii="Times New Roman" w:hAnsi="Times New Roman" w:cs="Times New Roman"/>
                <w:b/>
                <w:sz w:val="24"/>
                <w:szCs w:val="24"/>
              </w:rPr>
              <w:t>16 June</w:t>
            </w:r>
          </w:p>
          <w:p w:rsidR="00895F67" w:rsidRDefault="00C458B6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Downshire </w:t>
            </w:r>
            <w:r w:rsidR="009152E8">
              <w:rPr>
                <w:rFonts w:ascii="Times New Roman" w:hAnsi="Times New Roman" w:cs="Times New Roman"/>
                <w:sz w:val="24"/>
                <w:szCs w:val="24"/>
              </w:rPr>
              <w:t xml:space="preserve"> v Ballycastle </w:t>
            </w:r>
          </w:p>
          <w:p w:rsidR="009152E8" w:rsidRDefault="00C458B6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Lurgan </w:t>
            </w:r>
            <w:r w:rsidR="009152E8">
              <w:rPr>
                <w:rFonts w:ascii="Times New Roman" w:hAnsi="Times New Roman" w:cs="Times New Roman"/>
                <w:sz w:val="24"/>
                <w:szCs w:val="24"/>
              </w:rPr>
              <w:t xml:space="preserve"> v Cavehill</w:t>
            </w:r>
          </w:p>
          <w:p w:rsidR="009152E8" w:rsidRDefault="00C458B6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Newcastle </w:t>
            </w:r>
            <w:r w:rsidR="009152E8">
              <w:rPr>
                <w:rFonts w:ascii="Times New Roman" w:hAnsi="Times New Roman" w:cs="Times New Roman"/>
                <w:sz w:val="24"/>
                <w:szCs w:val="24"/>
              </w:rPr>
              <w:t xml:space="preserve"> v CIYMS</w:t>
            </w:r>
          </w:p>
          <w:p w:rsidR="009152E8" w:rsidRDefault="00C458B6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Cloughey v Boat Club </w:t>
            </w:r>
          </w:p>
          <w:p w:rsidR="009152E8" w:rsidRDefault="009152E8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E8" w:rsidRDefault="009152E8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E8" w:rsidRDefault="009152E8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67" w:rsidRPr="00FA083A" w:rsidRDefault="00895F67" w:rsidP="00C73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3A">
              <w:rPr>
                <w:rFonts w:ascii="Times New Roman" w:hAnsi="Times New Roman" w:cs="Times New Roman"/>
                <w:b/>
                <w:sz w:val="24"/>
                <w:szCs w:val="24"/>
              </w:rPr>
              <w:t>Fixtures by Wednesday 21</w:t>
            </w:r>
            <w:r w:rsidR="00FA083A" w:rsidRPr="00FA0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June</w:t>
            </w:r>
            <w:bookmarkStart w:id="0" w:name="_GoBack"/>
            <w:bookmarkEnd w:id="0"/>
          </w:p>
          <w:p w:rsidR="00FA083A" w:rsidRPr="00FA083A" w:rsidRDefault="00FA083A" w:rsidP="00C73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F67" w:rsidRDefault="00895F67" w:rsidP="00C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83A">
              <w:rPr>
                <w:rFonts w:ascii="Times New Roman" w:hAnsi="Times New Roman" w:cs="Times New Roman"/>
                <w:b/>
                <w:sz w:val="24"/>
                <w:szCs w:val="24"/>
              </w:rPr>
              <w:t>Play-off Friday 23 June @ 6.30pm</w:t>
            </w:r>
          </w:p>
        </w:tc>
      </w:tr>
    </w:tbl>
    <w:p w:rsidR="00A14F39" w:rsidRDefault="00A14F39" w:rsidP="00C7345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4F39" w:rsidSect="00A14F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50"/>
    <w:rsid w:val="00016AF8"/>
    <w:rsid w:val="0005398F"/>
    <w:rsid w:val="000969EA"/>
    <w:rsid w:val="000E2173"/>
    <w:rsid w:val="001760CE"/>
    <w:rsid w:val="003A706C"/>
    <w:rsid w:val="0045771E"/>
    <w:rsid w:val="004E18DC"/>
    <w:rsid w:val="005B5C49"/>
    <w:rsid w:val="0066596D"/>
    <w:rsid w:val="00895F67"/>
    <w:rsid w:val="008D1455"/>
    <w:rsid w:val="009152E8"/>
    <w:rsid w:val="00A14F39"/>
    <w:rsid w:val="00B915A1"/>
    <w:rsid w:val="00C458B6"/>
    <w:rsid w:val="00C6023D"/>
    <w:rsid w:val="00C73450"/>
    <w:rsid w:val="00CD08CE"/>
    <w:rsid w:val="00EF33AD"/>
    <w:rsid w:val="00FA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EBE06F-B7EE-4B0D-80E9-5A855DD9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4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4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ileen@bndtennis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leen%20Carlin\Desktop\EE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EEC.dotx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Stephen Creber</cp:lastModifiedBy>
  <cp:revision>2</cp:revision>
  <dcterms:created xsi:type="dcterms:W3CDTF">2017-03-29T22:50:00Z</dcterms:created>
  <dcterms:modified xsi:type="dcterms:W3CDTF">2017-03-29T22:50:00Z</dcterms:modified>
</cp:coreProperties>
</file>